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5BA3" w14:textId="77777777" w:rsidR="00FE067E" w:rsidRPr="009C1E0E" w:rsidRDefault="003C6034" w:rsidP="00CC1F3B">
      <w:pPr>
        <w:pStyle w:val="TitlePageOrigin"/>
        <w:rPr>
          <w:color w:val="auto"/>
        </w:rPr>
      </w:pPr>
      <w:r w:rsidRPr="009C1E0E">
        <w:rPr>
          <w:caps w:val="0"/>
          <w:color w:val="auto"/>
        </w:rPr>
        <w:t>WEST VIRGINIA LEGISLATURE</w:t>
      </w:r>
    </w:p>
    <w:p w14:paraId="004C5861" w14:textId="329467A6" w:rsidR="00CD36CF" w:rsidRPr="009C1E0E" w:rsidRDefault="00CD36CF" w:rsidP="00CC1F3B">
      <w:pPr>
        <w:pStyle w:val="TitlePageSession"/>
        <w:rPr>
          <w:color w:val="auto"/>
        </w:rPr>
      </w:pPr>
      <w:r w:rsidRPr="009C1E0E">
        <w:rPr>
          <w:color w:val="auto"/>
        </w:rPr>
        <w:t>20</w:t>
      </w:r>
      <w:r w:rsidR="00EC5E63" w:rsidRPr="009C1E0E">
        <w:rPr>
          <w:color w:val="auto"/>
        </w:rPr>
        <w:t>2</w:t>
      </w:r>
      <w:r w:rsidR="005B1353" w:rsidRPr="009C1E0E">
        <w:rPr>
          <w:color w:val="auto"/>
        </w:rPr>
        <w:t>4</w:t>
      </w:r>
      <w:r w:rsidRPr="009C1E0E">
        <w:rPr>
          <w:color w:val="auto"/>
        </w:rPr>
        <w:t xml:space="preserve"> </w:t>
      </w:r>
      <w:r w:rsidR="003C6034" w:rsidRPr="009C1E0E">
        <w:rPr>
          <w:caps w:val="0"/>
          <w:color w:val="auto"/>
        </w:rPr>
        <w:t>REGULAR SESSION</w:t>
      </w:r>
    </w:p>
    <w:p w14:paraId="0BE744C1" w14:textId="77777777" w:rsidR="00CD36CF" w:rsidRPr="009C1E0E" w:rsidRDefault="0015493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A4CF864E6D24B9894BC3C12D531E891"/>
          </w:placeholder>
          <w:text/>
        </w:sdtPr>
        <w:sdtEndPr/>
        <w:sdtContent>
          <w:r w:rsidR="00AE48A0" w:rsidRPr="009C1E0E">
            <w:rPr>
              <w:color w:val="auto"/>
            </w:rPr>
            <w:t>Introduced</w:t>
          </w:r>
        </w:sdtContent>
      </w:sdt>
    </w:p>
    <w:p w14:paraId="4245467A" w14:textId="45991440" w:rsidR="00CD36CF" w:rsidRPr="009C1E0E" w:rsidRDefault="0015493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AA3F0F5081245B0ABA7CE88F8539A3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C1E0E">
            <w:rPr>
              <w:color w:val="auto"/>
            </w:rPr>
            <w:t>House</w:t>
          </w:r>
        </w:sdtContent>
      </w:sdt>
      <w:r w:rsidR="00303684" w:rsidRPr="009C1E0E">
        <w:rPr>
          <w:color w:val="auto"/>
        </w:rPr>
        <w:t xml:space="preserve"> </w:t>
      </w:r>
      <w:r w:rsidR="00CD36CF" w:rsidRPr="009C1E0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2C3B3146355455F92333CFEE596CB83"/>
          </w:placeholder>
          <w:text/>
        </w:sdtPr>
        <w:sdtEndPr/>
        <w:sdtContent>
          <w:r>
            <w:rPr>
              <w:color w:val="auto"/>
            </w:rPr>
            <w:t>4650</w:t>
          </w:r>
        </w:sdtContent>
      </w:sdt>
    </w:p>
    <w:p w14:paraId="76AD9E88" w14:textId="3595011C" w:rsidR="00CD36CF" w:rsidRPr="009C1E0E" w:rsidRDefault="00CD36CF" w:rsidP="00154930">
      <w:pPr>
        <w:pStyle w:val="Sponsors"/>
        <w:rPr>
          <w:color w:val="auto"/>
        </w:rPr>
      </w:pPr>
      <w:r w:rsidRPr="009C1E0E">
        <w:rPr>
          <w:color w:val="auto"/>
        </w:rPr>
        <w:t xml:space="preserve">By </w:t>
      </w:r>
      <w:sdt>
        <w:sdtPr>
          <w:rPr>
            <w:smallCaps w:val="0"/>
            <w:color w:val="auto"/>
          </w:rPr>
          <w:tag w:val="Sponsors"/>
          <w:id w:val="1589585889"/>
          <w:placeholder>
            <w:docPart w:val="03D6DAFA048C400089DE6A4008D632E4"/>
          </w:placeholder>
          <w:text w:multiLine="1"/>
        </w:sdtPr>
        <w:sdtContent>
          <w:r w:rsidR="00154930" w:rsidRPr="00154930">
            <w:rPr>
              <w:smallCaps w:val="0"/>
              <w:color w:val="auto"/>
            </w:rPr>
            <w:t>Delegate Toney</w:t>
          </w:r>
          <w:r w:rsidR="00154930" w:rsidRPr="00154930">
            <w:rPr>
              <w:smallCaps w:val="0"/>
              <w:color w:val="auto"/>
            </w:rPr>
            <w:br/>
            <w:t>[Introduced January 12, 2024; Referred</w:t>
          </w:r>
          <w:r w:rsidR="00154930">
            <w:rPr>
              <w:smallCaps w:val="0"/>
              <w:color w:val="auto"/>
            </w:rPr>
            <w:br/>
          </w:r>
          <w:r w:rsidR="00154930" w:rsidRPr="00154930">
            <w:rPr>
              <w:smallCaps w:val="0"/>
              <w:color w:val="auto"/>
            </w:rPr>
            <w:t xml:space="preserve">to the Committee on </w:t>
          </w:r>
          <w:r w:rsidR="00154930">
            <w:rPr>
              <w:smallCaps w:val="0"/>
              <w:color w:val="auto"/>
            </w:rPr>
            <w:t>Education</w:t>
          </w:r>
          <w:r w:rsidR="00154930" w:rsidRPr="00154930">
            <w:rPr>
              <w:smallCaps w:val="0"/>
              <w:color w:val="auto"/>
            </w:rPr>
            <w:t>]</w:t>
          </w:r>
        </w:sdtContent>
      </w:sdt>
    </w:p>
    <w:p w14:paraId="2A258C09" w14:textId="37A29CBD" w:rsidR="00303684" w:rsidRPr="009C1E0E" w:rsidRDefault="0000526A" w:rsidP="00CC1F3B">
      <w:pPr>
        <w:pStyle w:val="TitleSection"/>
        <w:rPr>
          <w:color w:val="auto"/>
        </w:rPr>
      </w:pPr>
      <w:r w:rsidRPr="009C1E0E">
        <w:rPr>
          <w:color w:val="auto"/>
        </w:rPr>
        <w:lastRenderedPageBreak/>
        <w:t>A BILL</w:t>
      </w:r>
      <w:r w:rsidR="00533E7E" w:rsidRPr="009C1E0E">
        <w:rPr>
          <w:color w:val="auto"/>
        </w:rPr>
        <w:t xml:space="preserve"> to amend and reenact §17C-1</w:t>
      </w:r>
      <w:r w:rsidR="0052458E" w:rsidRPr="009C1E0E">
        <w:rPr>
          <w:color w:val="auto"/>
        </w:rPr>
        <w:t xml:space="preserve">-7 </w:t>
      </w:r>
      <w:r w:rsidR="00533E7E" w:rsidRPr="009C1E0E">
        <w:rPr>
          <w:color w:val="auto"/>
        </w:rPr>
        <w:t>of the Code of West Virginia, 1931, as amended, relating to clarifying and updating school bus rules and the types of vehicles covered in this statute.</w:t>
      </w:r>
    </w:p>
    <w:p w14:paraId="7D7A0969" w14:textId="77777777" w:rsidR="00303684" w:rsidRPr="009C1E0E" w:rsidRDefault="00303684" w:rsidP="00CC1F3B">
      <w:pPr>
        <w:pStyle w:val="EnactingClause"/>
        <w:rPr>
          <w:color w:val="auto"/>
        </w:rPr>
      </w:pPr>
      <w:r w:rsidRPr="009C1E0E">
        <w:rPr>
          <w:color w:val="auto"/>
        </w:rPr>
        <w:t>Be it enacted by the Legislature of West Virginia:</w:t>
      </w:r>
    </w:p>
    <w:p w14:paraId="4DC800AC" w14:textId="77777777" w:rsidR="003C6034" w:rsidRPr="009C1E0E" w:rsidRDefault="003C6034" w:rsidP="00CC1F3B">
      <w:pPr>
        <w:pStyle w:val="EnactingClause"/>
        <w:rPr>
          <w:color w:val="auto"/>
        </w:rPr>
        <w:sectPr w:rsidR="003C6034" w:rsidRPr="009C1E0E" w:rsidSect="005245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FBB95D9" w14:textId="77777777" w:rsidR="00082D5F" w:rsidRPr="009C1E0E" w:rsidRDefault="00533E7E" w:rsidP="0052458E">
      <w:pPr>
        <w:pStyle w:val="ArticleHeading"/>
        <w:rPr>
          <w:color w:val="auto"/>
        </w:rPr>
        <w:sectPr w:rsidR="00082D5F" w:rsidRPr="009C1E0E" w:rsidSect="0052458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C1E0E">
        <w:rPr>
          <w:color w:val="auto"/>
        </w:rPr>
        <w:t xml:space="preserve">article 1. </w:t>
      </w:r>
      <w:r w:rsidR="0052458E" w:rsidRPr="009C1E0E">
        <w:rPr>
          <w:color w:val="auto"/>
        </w:rPr>
        <w:t>words and phrases defined.</w:t>
      </w:r>
    </w:p>
    <w:p w14:paraId="7D651AF6" w14:textId="77777777" w:rsidR="00082D5F" w:rsidRPr="009C1E0E" w:rsidRDefault="0052458E" w:rsidP="00DF3DC4">
      <w:pPr>
        <w:pStyle w:val="SectionHeading"/>
        <w:rPr>
          <w:color w:val="auto"/>
        </w:rPr>
        <w:sectPr w:rsidR="00082D5F" w:rsidRPr="009C1E0E" w:rsidSect="0057175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C1E0E">
        <w:rPr>
          <w:color w:val="auto"/>
        </w:rPr>
        <w:t>§17C-1-7. School bus.</w:t>
      </w:r>
    </w:p>
    <w:p w14:paraId="40D51ADC" w14:textId="68313C31" w:rsidR="0052458E" w:rsidRPr="009C1E0E" w:rsidRDefault="0052458E" w:rsidP="00DF3DC4">
      <w:pPr>
        <w:pStyle w:val="SectionBody"/>
        <w:rPr>
          <w:color w:val="auto"/>
        </w:rPr>
        <w:sectPr w:rsidR="0052458E" w:rsidRPr="009C1E0E" w:rsidSect="0057175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C1E0E">
        <w:rPr>
          <w:color w:val="auto"/>
        </w:rPr>
        <w:t xml:space="preserve">"School bus" means every motor vehicle owned by a public or governmental agency and operated for the transportation of children to or from school </w:t>
      </w:r>
      <w:r w:rsidRPr="009C1E0E">
        <w:rPr>
          <w:strike/>
          <w:color w:val="auto"/>
        </w:rPr>
        <w:t>or privately owned and operated for compensation for the transportation of children to or from school</w:t>
      </w:r>
      <w:r w:rsidR="0081179A" w:rsidRPr="009C1E0E">
        <w:rPr>
          <w:color w:val="auto"/>
        </w:rPr>
        <w:t xml:space="preserve"> </w:t>
      </w:r>
      <w:r w:rsidR="0081179A" w:rsidRPr="009C1E0E">
        <w:rPr>
          <w:color w:val="auto"/>
          <w:u w:val="single"/>
        </w:rPr>
        <w:t>under contract with any county board of education.</w:t>
      </w:r>
      <w:r w:rsidR="0081179A" w:rsidRPr="009C1E0E">
        <w:rPr>
          <w:strike/>
          <w:color w:val="auto"/>
        </w:rPr>
        <w:t xml:space="preserve"> </w:t>
      </w:r>
    </w:p>
    <w:p w14:paraId="6ECF577A" w14:textId="77777777" w:rsidR="00C33014" w:rsidRPr="009C1E0E" w:rsidRDefault="00C33014" w:rsidP="00CC1F3B">
      <w:pPr>
        <w:pStyle w:val="Note"/>
        <w:rPr>
          <w:color w:val="auto"/>
        </w:rPr>
      </w:pPr>
    </w:p>
    <w:p w14:paraId="235BCC4C" w14:textId="0EEA5491" w:rsidR="006865E9" w:rsidRPr="009C1E0E" w:rsidRDefault="00CF1DCA" w:rsidP="00CC1F3B">
      <w:pPr>
        <w:pStyle w:val="Note"/>
        <w:rPr>
          <w:color w:val="auto"/>
        </w:rPr>
      </w:pPr>
      <w:r w:rsidRPr="009C1E0E">
        <w:rPr>
          <w:color w:val="auto"/>
        </w:rPr>
        <w:t>NOTE: The</w:t>
      </w:r>
      <w:r w:rsidR="006865E9" w:rsidRPr="009C1E0E">
        <w:rPr>
          <w:color w:val="auto"/>
        </w:rPr>
        <w:t xml:space="preserve"> purpose of this bill is to </w:t>
      </w:r>
      <w:r w:rsidR="00DD5FD4" w:rsidRPr="009C1E0E">
        <w:rPr>
          <w:color w:val="auto"/>
        </w:rPr>
        <w:t xml:space="preserve">clarify and update </w:t>
      </w:r>
      <w:r w:rsidR="0052458E" w:rsidRPr="009C1E0E">
        <w:rPr>
          <w:color w:val="auto"/>
        </w:rPr>
        <w:t xml:space="preserve">the definition of a </w:t>
      </w:r>
      <w:r w:rsidR="00DD5FD4" w:rsidRPr="009C1E0E">
        <w:rPr>
          <w:color w:val="auto"/>
        </w:rPr>
        <w:t>school bus.</w:t>
      </w:r>
    </w:p>
    <w:p w14:paraId="13B94585" w14:textId="77777777" w:rsidR="006865E9" w:rsidRPr="009C1E0E" w:rsidRDefault="00AE48A0" w:rsidP="00CC1F3B">
      <w:pPr>
        <w:pStyle w:val="Note"/>
        <w:rPr>
          <w:color w:val="auto"/>
        </w:rPr>
      </w:pPr>
      <w:proofErr w:type="gramStart"/>
      <w:r w:rsidRPr="009C1E0E">
        <w:rPr>
          <w:color w:val="auto"/>
        </w:rPr>
        <w:t>Strike-throughs</w:t>
      </w:r>
      <w:proofErr w:type="gramEnd"/>
      <w:r w:rsidRPr="009C1E0E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9C1E0E" w:rsidSect="0052458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B35C" w14:textId="77777777" w:rsidR="00533E7E" w:rsidRPr="00B844FE" w:rsidRDefault="00533E7E" w:rsidP="00B844FE">
      <w:r>
        <w:separator/>
      </w:r>
    </w:p>
  </w:endnote>
  <w:endnote w:type="continuationSeparator" w:id="0">
    <w:p w14:paraId="50F5534C" w14:textId="77777777" w:rsidR="00533E7E" w:rsidRPr="00B844FE" w:rsidRDefault="00533E7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C47D26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A60B02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8024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3B0A" w14:textId="77777777" w:rsidR="002351DC" w:rsidRDefault="00235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C4DA" w14:textId="77777777" w:rsidR="00533E7E" w:rsidRPr="00B844FE" w:rsidRDefault="00533E7E" w:rsidP="00B844FE">
      <w:r>
        <w:separator/>
      </w:r>
    </w:p>
  </w:footnote>
  <w:footnote w:type="continuationSeparator" w:id="0">
    <w:p w14:paraId="372B7CE9" w14:textId="77777777" w:rsidR="00533E7E" w:rsidRPr="00B844FE" w:rsidRDefault="00533E7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2B8A" w14:textId="77777777" w:rsidR="002A0269" w:rsidRPr="00B844FE" w:rsidRDefault="00154930">
    <w:pPr>
      <w:pStyle w:val="Header"/>
    </w:pPr>
    <w:sdt>
      <w:sdtPr>
        <w:id w:val="-684364211"/>
        <w:placeholder>
          <w:docPart w:val="FAA3F0F5081245B0ABA7CE88F8539A3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A3F0F5081245B0ABA7CE88F8539A3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9A09" w14:textId="6363B936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533E7E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533E7E">
          <w:rPr>
            <w:sz w:val="22"/>
            <w:szCs w:val="22"/>
          </w:rPr>
          <w:t>202</w:t>
        </w:r>
        <w:r w:rsidR="005B1353">
          <w:rPr>
            <w:sz w:val="22"/>
            <w:szCs w:val="22"/>
          </w:rPr>
          <w:t>4</w:t>
        </w:r>
        <w:r w:rsidR="00533E7E">
          <w:rPr>
            <w:sz w:val="22"/>
            <w:szCs w:val="22"/>
          </w:rPr>
          <w:t>R</w:t>
        </w:r>
        <w:r w:rsidR="005B1353">
          <w:rPr>
            <w:sz w:val="22"/>
            <w:szCs w:val="22"/>
          </w:rPr>
          <w:t>1821</w:t>
        </w:r>
      </w:sdtContent>
    </w:sdt>
  </w:p>
  <w:p w14:paraId="30C7F6CE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D4C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73081610">
    <w:abstractNumId w:val="0"/>
  </w:num>
  <w:num w:numId="2" w16cid:durableId="829322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7E"/>
    <w:rsid w:val="0000526A"/>
    <w:rsid w:val="000573A9"/>
    <w:rsid w:val="00082D5F"/>
    <w:rsid w:val="00085D22"/>
    <w:rsid w:val="00093AB0"/>
    <w:rsid w:val="000C5C77"/>
    <w:rsid w:val="000E3912"/>
    <w:rsid w:val="0010070F"/>
    <w:rsid w:val="0015112E"/>
    <w:rsid w:val="00154930"/>
    <w:rsid w:val="001552E7"/>
    <w:rsid w:val="001566B4"/>
    <w:rsid w:val="001A66B7"/>
    <w:rsid w:val="001C279E"/>
    <w:rsid w:val="001D459E"/>
    <w:rsid w:val="0022348D"/>
    <w:rsid w:val="002351DC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0AA5"/>
    <w:rsid w:val="004E3441"/>
    <w:rsid w:val="00500579"/>
    <w:rsid w:val="0052458E"/>
    <w:rsid w:val="00533E7E"/>
    <w:rsid w:val="005A5366"/>
    <w:rsid w:val="005B1353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1179A"/>
    <w:rsid w:val="00834EDE"/>
    <w:rsid w:val="008736AA"/>
    <w:rsid w:val="008D275D"/>
    <w:rsid w:val="008F6688"/>
    <w:rsid w:val="00980327"/>
    <w:rsid w:val="00986478"/>
    <w:rsid w:val="009B5557"/>
    <w:rsid w:val="009C1E0E"/>
    <w:rsid w:val="009F1067"/>
    <w:rsid w:val="00A31E01"/>
    <w:rsid w:val="00A527AD"/>
    <w:rsid w:val="00A718CF"/>
    <w:rsid w:val="00A848CF"/>
    <w:rsid w:val="00AE48A0"/>
    <w:rsid w:val="00AE61BE"/>
    <w:rsid w:val="00B16F25"/>
    <w:rsid w:val="00B24422"/>
    <w:rsid w:val="00B66B81"/>
    <w:rsid w:val="00B71E6F"/>
    <w:rsid w:val="00B80C20"/>
    <w:rsid w:val="00B82131"/>
    <w:rsid w:val="00B844FE"/>
    <w:rsid w:val="00B86B4F"/>
    <w:rsid w:val="00BA1F84"/>
    <w:rsid w:val="00BC562B"/>
    <w:rsid w:val="00C31732"/>
    <w:rsid w:val="00C33014"/>
    <w:rsid w:val="00C33434"/>
    <w:rsid w:val="00C34869"/>
    <w:rsid w:val="00C42EB6"/>
    <w:rsid w:val="00C85096"/>
    <w:rsid w:val="00CB20EF"/>
    <w:rsid w:val="00CB58D8"/>
    <w:rsid w:val="00CC1F3B"/>
    <w:rsid w:val="00CD12CB"/>
    <w:rsid w:val="00CD36CF"/>
    <w:rsid w:val="00CF1DCA"/>
    <w:rsid w:val="00D579FC"/>
    <w:rsid w:val="00D71E71"/>
    <w:rsid w:val="00D81C16"/>
    <w:rsid w:val="00DD5FD4"/>
    <w:rsid w:val="00DE526B"/>
    <w:rsid w:val="00DF199D"/>
    <w:rsid w:val="00E01542"/>
    <w:rsid w:val="00E260E1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812EF"/>
    <w:rsid w:val="00F939A4"/>
    <w:rsid w:val="00FA11F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162AC"/>
  <w15:chartTrackingRefBased/>
  <w15:docId w15:val="{E72CB57B-D913-4A97-A2AA-C666C5E6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154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533E7E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33E7E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4CF864E6D24B9894BC3C12D531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812F-AD6F-42ED-BE75-1341BE8D0CF8}"/>
      </w:docPartPr>
      <w:docPartBody>
        <w:p w:rsidR="00534970" w:rsidRDefault="00534970">
          <w:pPr>
            <w:pStyle w:val="DA4CF864E6D24B9894BC3C12D531E891"/>
          </w:pPr>
          <w:r w:rsidRPr="00B844FE">
            <w:t>Prefix Text</w:t>
          </w:r>
        </w:p>
      </w:docPartBody>
    </w:docPart>
    <w:docPart>
      <w:docPartPr>
        <w:name w:val="FAA3F0F5081245B0ABA7CE88F853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F9CB-61B7-4589-AE48-F9330AAEEF03}"/>
      </w:docPartPr>
      <w:docPartBody>
        <w:p w:rsidR="00534970" w:rsidRDefault="00534970">
          <w:pPr>
            <w:pStyle w:val="FAA3F0F5081245B0ABA7CE88F8539A30"/>
          </w:pPr>
          <w:r w:rsidRPr="00B844FE">
            <w:t>[Type here]</w:t>
          </w:r>
        </w:p>
      </w:docPartBody>
    </w:docPart>
    <w:docPart>
      <w:docPartPr>
        <w:name w:val="12C3B3146355455F92333CFEE596C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E6DC-C9F7-4E4D-92FB-881625BF11B8}"/>
      </w:docPartPr>
      <w:docPartBody>
        <w:p w:rsidR="00534970" w:rsidRDefault="00534970">
          <w:pPr>
            <w:pStyle w:val="12C3B3146355455F92333CFEE596CB83"/>
          </w:pPr>
          <w:r w:rsidRPr="00B844FE">
            <w:t>Number</w:t>
          </w:r>
        </w:p>
      </w:docPartBody>
    </w:docPart>
    <w:docPart>
      <w:docPartPr>
        <w:name w:val="03D6DAFA048C400089DE6A4008D63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B3ED3-045C-49A0-941C-626563B02542}"/>
      </w:docPartPr>
      <w:docPartBody>
        <w:p w:rsidR="00534970" w:rsidRDefault="00534970">
          <w:pPr>
            <w:pStyle w:val="03D6DAFA048C400089DE6A4008D632E4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70"/>
    <w:rsid w:val="0053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4CF864E6D24B9894BC3C12D531E891">
    <w:name w:val="DA4CF864E6D24B9894BC3C12D531E891"/>
  </w:style>
  <w:style w:type="paragraph" w:customStyle="1" w:styleId="FAA3F0F5081245B0ABA7CE88F8539A30">
    <w:name w:val="FAA3F0F5081245B0ABA7CE88F8539A30"/>
  </w:style>
  <w:style w:type="paragraph" w:customStyle="1" w:styleId="12C3B3146355455F92333CFEE596CB83">
    <w:name w:val="12C3B3146355455F92333CFEE596CB83"/>
  </w:style>
  <w:style w:type="paragraph" w:customStyle="1" w:styleId="03D6DAFA048C400089DE6A4008D632E4">
    <w:name w:val="03D6DAFA048C400089DE6A4008D632E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EEA4E1877240E7B8830EABB9E76B79">
    <w:name w:val="BBEEA4E1877240E7B8830EABB9E76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2024-01-11T18:24:00Z</dcterms:created>
  <dcterms:modified xsi:type="dcterms:W3CDTF">2024-01-11T18:24:00Z</dcterms:modified>
</cp:coreProperties>
</file>